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4" w:rsidRPr="00197C35" w:rsidRDefault="000B0DE4">
      <w:pPr>
        <w:rPr>
          <w:rFonts w:cs="AL-Mohanad"/>
          <w:sz w:val="26"/>
          <w:szCs w:val="26"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F22C8B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0B0DE4" w:rsidRDefault="000B0DE4" w:rsidP="00BE2C68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0B0DE4" w:rsidRDefault="000B0DE4" w:rsidP="00005725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U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U</w:t>
      </w:r>
    </w:p>
    <w:p w:rsidR="000B0DE4" w:rsidRPr="00197C35" w:rsidRDefault="000B0DE4" w:rsidP="006A7DCA">
      <w:pPr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6" style="position:absolute;left:0;text-align:left;margin-left:27pt;margin-top:46.1pt;width:33pt;height:24pt;z-index:251661824">
            <w10:wrap anchorx="page"/>
          </v:rect>
        </w:pict>
      </w:r>
      <w:r>
        <w:rPr>
          <w:noProof/>
        </w:rPr>
        <w:pict>
          <v:rect id="_x0000_s1027" style="position:absolute;left:0;text-align:left;margin-left:27pt;margin-top:82.1pt;width:33pt;height:24pt;z-index:251660800">
            <w10:wrap anchorx="page"/>
          </v:rect>
        </w:pict>
      </w:r>
      <w:r>
        <w:rPr>
          <w:noProof/>
        </w:rPr>
        <w:pict>
          <v:rect id="_x0000_s1028" style="position:absolute;left:0;text-align:left;margin-left:27pt;margin-top:154.1pt;width:33pt;height:24pt;z-index:251658752">
            <w10:wrap anchorx="page"/>
          </v:rect>
        </w:pict>
      </w:r>
      <w:r>
        <w:rPr>
          <w:noProof/>
        </w:rPr>
        <w:pict>
          <v:rect id="_x0000_s1029" style="position:absolute;left:0;text-align:left;margin-left:117pt;margin-top:154.1pt;width:42pt;height:24pt;z-index:251656704">
            <w10:wrap anchorx="page"/>
          </v:rect>
        </w:pict>
      </w:r>
      <w:r>
        <w:rPr>
          <w:noProof/>
        </w:rPr>
        <w:pict>
          <v:rect id="_x0000_s1030" style="position:absolute;left:0;text-align:left;margin-left:81pt;margin-top:154.1pt;width:27pt;height:24pt;z-index:251659776">
            <w10:wrap anchorx="page"/>
          </v:rect>
        </w:pict>
      </w:r>
      <w:r>
        <w:rPr>
          <w:noProof/>
        </w:rPr>
        <w:pict>
          <v:rect id="_x0000_s1031" style="position:absolute;left:0;text-align:left;margin-left:1in;margin-top:118.1pt;width:342pt;height:20.25pt;z-index:251657728">
            <w10:wrap anchorx="page"/>
          </v:rect>
        </w:pict>
      </w:r>
      <w:r>
        <w:rPr>
          <w:noProof/>
        </w:rPr>
        <w:pict>
          <v:rect id="_x0000_s1032" style="position:absolute;left:0;text-align:left;margin-left:1in;margin-top:47.05pt;width:342pt;height:22.9pt;z-index:251654656">
            <w10:wrap anchorx="page"/>
          </v:rect>
        </w:pict>
      </w:r>
      <w:r>
        <w:rPr>
          <w:noProof/>
        </w:rPr>
        <w:pict>
          <v:rect id="_x0000_s1033" style="position:absolute;left:0;text-align:left;margin-left:1in;margin-top:86.4pt;width:342pt;height:20.25pt;z-index:251655680">
            <w10:wrap anchorx="page"/>
          </v:rect>
        </w:pict>
      </w:r>
      <w:r>
        <w:rPr>
          <w:noProof/>
        </w:rPr>
        <w:pict>
          <v:rect id="_x0000_s1034" style="position:absolute;left:0;text-align:left;margin-left:-74.25pt;margin-top:.3pt;width:564.75pt;height:615.8pt;z-index:-251662848" strokeweight="3pt">
            <v:stroke linestyle="thinThin"/>
            <v:textbox style="mso-next-textbox:#_x0000_s1034">
              <w:txbxContent>
                <w:p w:rsidR="000B0DE4" w:rsidRDefault="000B0DE4" w:rsidP="00F36A3E">
                  <w:pPr>
                    <w:spacing w:line="420" w:lineRule="exact"/>
                    <w:rPr>
                      <w:rtl/>
                    </w:rPr>
                  </w:pPr>
                </w:p>
                <w:p w:rsidR="000B0DE4" w:rsidRPr="00281F22" w:rsidRDefault="000B0DE4" w:rsidP="00570324">
                  <w:pPr>
                    <w:spacing w:line="56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اسم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الصنف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Item Name Code  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</w:t>
                  </w:r>
                </w:p>
                <w:p w:rsidR="000B0DE4" w:rsidRDefault="000B0DE4" w:rsidP="00570324">
                  <w:pPr>
                    <w:spacing w:line="56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رمز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ج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ح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GACAC No.</w:t>
                  </w:r>
                </w:p>
                <w:p w:rsidR="000B0DE4" w:rsidRPr="00281F22" w:rsidRDefault="000B0DE4" w:rsidP="00946ADE">
                  <w:pPr>
                    <w:spacing w:line="56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النموذج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 xml:space="preserve">Model or Pare Num  </w:t>
                  </w:r>
                </w:p>
                <w:p w:rsidR="000B0DE4" w:rsidRPr="00281F22" w:rsidRDefault="000B0DE4" w:rsidP="00A124F3">
                  <w:pPr>
                    <w:spacing w:line="56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رقم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المخزون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للصنف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          </w:t>
                  </w:r>
                  <w:r>
                    <w:rPr>
                      <w:rFonts w:cs="AL-Mohanad"/>
                      <w:sz w:val="24"/>
                      <w:szCs w:val="24"/>
                    </w:rPr>
                    <w:t>End Item SSN</w:t>
                  </w:r>
                  <w:r>
                    <w:rPr>
                      <w:rFonts w:cs="AL-Mohanad"/>
                      <w:sz w:val="24"/>
                      <w:szCs w:val="24"/>
                      <w:rtl/>
                    </w:rPr>
                    <w:t xml:space="preserve">                                                    </w:t>
                  </w: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0B0DE4" w:rsidRDefault="000B0DE4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0B0DE4" w:rsidRPr="007F0943" w:rsidRDefault="000B0DE4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sectPr w:rsidR="000B0DE4" w:rsidRPr="00197C35" w:rsidSect="00DC179F">
      <w:pgSz w:w="11906" w:h="16838"/>
      <w:pgMar w:top="90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05725"/>
    <w:rsid w:val="00071291"/>
    <w:rsid w:val="000B0DE4"/>
    <w:rsid w:val="000C17A4"/>
    <w:rsid w:val="000D1BF8"/>
    <w:rsid w:val="00134A48"/>
    <w:rsid w:val="00140A1D"/>
    <w:rsid w:val="00197C35"/>
    <w:rsid w:val="001F4C1D"/>
    <w:rsid w:val="0023222B"/>
    <w:rsid w:val="00273180"/>
    <w:rsid w:val="00281F22"/>
    <w:rsid w:val="002A7CBF"/>
    <w:rsid w:val="002E1E46"/>
    <w:rsid w:val="00350054"/>
    <w:rsid w:val="003568EB"/>
    <w:rsid w:val="0036177D"/>
    <w:rsid w:val="003656EC"/>
    <w:rsid w:val="003A5185"/>
    <w:rsid w:val="00570324"/>
    <w:rsid w:val="006524BF"/>
    <w:rsid w:val="00696038"/>
    <w:rsid w:val="006A7DCA"/>
    <w:rsid w:val="00704FBC"/>
    <w:rsid w:val="007347B7"/>
    <w:rsid w:val="007C0357"/>
    <w:rsid w:val="007C60B4"/>
    <w:rsid w:val="007F0943"/>
    <w:rsid w:val="0089373E"/>
    <w:rsid w:val="008A1B3F"/>
    <w:rsid w:val="00946ADE"/>
    <w:rsid w:val="00A124F3"/>
    <w:rsid w:val="00A93328"/>
    <w:rsid w:val="00AA3419"/>
    <w:rsid w:val="00AF15C1"/>
    <w:rsid w:val="00B0396E"/>
    <w:rsid w:val="00B37533"/>
    <w:rsid w:val="00B515AD"/>
    <w:rsid w:val="00B54051"/>
    <w:rsid w:val="00B96FCB"/>
    <w:rsid w:val="00BE2C68"/>
    <w:rsid w:val="00BF4BC3"/>
    <w:rsid w:val="00C01552"/>
    <w:rsid w:val="00CE7CA0"/>
    <w:rsid w:val="00D06DC2"/>
    <w:rsid w:val="00D54C5A"/>
    <w:rsid w:val="00DC179F"/>
    <w:rsid w:val="00E15823"/>
    <w:rsid w:val="00E444B5"/>
    <w:rsid w:val="00E9280A"/>
    <w:rsid w:val="00EC356B"/>
    <w:rsid w:val="00F123E7"/>
    <w:rsid w:val="00F22C8B"/>
    <w:rsid w:val="00F27503"/>
    <w:rsid w:val="00F36A3E"/>
    <w:rsid w:val="00F61FEE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672FB-A166-4675-95C7-E5B9F324857A}"/>
</file>

<file path=customXml/itemProps2.xml><?xml version="1.0" encoding="utf-8"?>
<ds:datastoreItem xmlns:ds="http://schemas.openxmlformats.org/officeDocument/2006/customXml" ds:itemID="{DFC5F718-BA01-4464-B746-AD9AABB15CC9}"/>
</file>

<file path=customXml/itemProps3.xml><?xml version="1.0" encoding="utf-8"?>
<ds:datastoreItem xmlns:ds="http://schemas.openxmlformats.org/officeDocument/2006/customXml" ds:itemID="{BDE37350-44D3-4D97-9851-8128D6657CD2}"/>
</file>

<file path=customXml/itemProps4.xml><?xml version="1.0" encoding="utf-8"?>
<ds:datastoreItem xmlns:ds="http://schemas.openxmlformats.org/officeDocument/2006/customXml" ds:itemID="{2439D774-AEC9-4BC1-BFCE-57C7A4D342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26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(U)</dc:title>
  <dc:subject/>
  <dc:creator>7363</dc:creator>
  <cp:keywords/>
  <dc:description/>
  <cp:lastModifiedBy>9966</cp:lastModifiedBy>
  <cp:revision>13</cp:revision>
  <cp:lastPrinted>2011-12-20T09:53:00Z</cp:lastPrinted>
  <dcterms:created xsi:type="dcterms:W3CDTF">2011-12-11T09:23:00Z</dcterms:created>
  <dcterms:modified xsi:type="dcterms:W3CDTF">2011-12-21T07:26:00Z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55f0b81e-86d1-43ce-ae30-c2a43394edf4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1600</vt:r8>
  </property>
</Properties>
</file>